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7B" w:rsidRDefault="0071487B" w:rsidP="00A20E5F">
      <w:pPr>
        <w:tabs>
          <w:tab w:val="left" w:pos="2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боюсь ещё и ещё раз повторить:</w:t>
      </w:r>
    </w:p>
    <w:p w:rsidR="0071487B" w:rsidRDefault="0071487B" w:rsidP="00A20E5F">
      <w:pPr>
        <w:tabs>
          <w:tab w:val="left" w:pos="2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здоровье – это важнейший</w:t>
      </w:r>
    </w:p>
    <w:p w:rsidR="0071487B" w:rsidRDefault="0071487B" w:rsidP="00A20E5F">
      <w:pPr>
        <w:tabs>
          <w:tab w:val="left" w:pos="2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 воспитателя. От жизнерадостности, </w:t>
      </w:r>
    </w:p>
    <w:p w:rsidR="0071487B" w:rsidRDefault="0071487B" w:rsidP="00A20E5F">
      <w:pPr>
        <w:tabs>
          <w:tab w:val="left" w:pos="2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бодрости детей зависит их духовная</w:t>
      </w:r>
      <w:r w:rsidRPr="00A20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жизнь,</w:t>
      </w:r>
    </w:p>
    <w:p w:rsidR="0071487B" w:rsidRDefault="0071487B" w:rsidP="00A20E5F">
      <w:pPr>
        <w:tabs>
          <w:tab w:val="left" w:pos="2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мировоззрение, умственное</w:t>
      </w:r>
      <w:r w:rsidRPr="00A20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развитие,</w:t>
      </w:r>
    </w:p>
    <w:p w:rsidR="0071487B" w:rsidRDefault="0071487B" w:rsidP="00A20E5F">
      <w:pPr>
        <w:tabs>
          <w:tab w:val="left" w:pos="2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прочность знаний, вера в свои силы.</w:t>
      </w:r>
    </w:p>
    <w:p w:rsidR="0071487B" w:rsidRDefault="0071487B" w:rsidP="00A20E5F">
      <w:pPr>
        <w:tabs>
          <w:tab w:val="left" w:pos="2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В.А.Сухомлинский.</w:t>
      </w:r>
    </w:p>
    <w:p w:rsidR="0071487B" w:rsidRDefault="0071487B" w:rsidP="007E368E">
      <w:p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7B" w:rsidRDefault="0071487B" w:rsidP="007E368E">
      <w:p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3682D">
        <w:rPr>
          <w:rFonts w:ascii="Times New Roman" w:hAnsi="Times New Roman"/>
          <w:b/>
          <w:sz w:val="28"/>
          <w:szCs w:val="28"/>
        </w:rPr>
        <w:t>02 октября 2014 года</w:t>
      </w:r>
      <w:r>
        <w:rPr>
          <w:rFonts w:ascii="Times New Roman" w:hAnsi="Times New Roman"/>
          <w:sz w:val="28"/>
          <w:szCs w:val="28"/>
        </w:rPr>
        <w:t xml:space="preserve"> на базе МКДОУ ИМРСК «Детский сад №17» прошло районное методическое объединение для воспитателей и инструкторов по ФИЗО дошкольных образовательных учреждений на  тему: «Обеспечение здоровьесберегающего процесса в ДОУ средствами физического воспитания». </w:t>
      </w:r>
    </w:p>
    <w:p w:rsidR="0071487B" w:rsidRDefault="0071487B" w:rsidP="007E368E">
      <w:p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Для присутствующих на семинаре старший воспитатель МКДОУ ИМРСК «Детский сад №17» Кононенко Людмила Анатольевна выступила  с сообщением о здоровьесберегающей среде дошкольного учреждения. В своем выступлении отметила работу педагогического коллектива, который использует на практике концептуальные основы авторской программы «Воспитание здорового ребёнка», разработанной М.Д. Маханёвой. Познакомила участников семинара с данной программой, цель которой подразумевает рациональное осуществление совместных усилий воспитательных и профилактических мер, укрепляющих здоровье растущего организма, понимание здоровья как главной жизненной ценности. </w:t>
      </w:r>
    </w:p>
    <w:p w:rsidR="0071487B" w:rsidRDefault="0071487B" w:rsidP="007E368E">
      <w:p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Инструктор по ФИЗО МКДОУ ИМРСК «Детский сад №17» Пометун Жанна Викторовна предложила присутствующим открытое мероприятие с участием детей: «Город нашей мечты», где широко раскрыла здоровьесберегающий процесс средствами физического воспитания.</w:t>
      </w:r>
    </w:p>
    <w:p w:rsidR="0071487B" w:rsidRDefault="0071487B" w:rsidP="007E368E">
      <w:p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Воспитатель МКДОУ ИМРСК «Детский сад №17» Людмила Викторовна Голошубова выступила с сообщением о реализации здоровьесберегающих технологий в работе воспитателя с детьми. Здоровьесберегающий педагогический процесс ДОУ – процесс воспитания и развития детей дошкольного возраста в режиме здоровьесбережения и здоровьеобогощения;  процесс направленный на обеспечение физического, психического и социального благополучия ребёнка. </w:t>
      </w:r>
    </w:p>
    <w:p w:rsidR="0071487B" w:rsidRDefault="0071487B" w:rsidP="007E368E">
      <w:p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Педагог – психолог МКДОУ ИМРСК «Детский сад №17» Ирина Сергеевна Конарева в своём выступлении рассказала о психологическом здоровье детей, от которого во многом зависит здоровье человека в целом. Провела с педагогами деловую игру «Значение различных аспектов физического воспитания дошкольников», главной целью которой явилось обсуждение целей и задач физического воспитания в ДОУ, выявление уровня профессиональной подготовленности педагогов, умение работать в коллективе. </w:t>
      </w:r>
    </w:p>
    <w:p w:rsidR="0071487B" w:rsidRPr="00777223" w:rsidRDefault="0071487B" w:rsidP="00777223">
      <w:p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завершении мероприятия с участниками деловой игры была проведена релаксация. За круглым столом, участники семинара обсудили результаты мероприятия, обменялись опытом работы по теме семинара. </w:t>
      </w:r>
    </w:p>
    <w:sectPr w:rsidR="0071487B" w:rsidRPr="00777223" w:rsidSect="00BE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2F"/>
    <w:rsid w:val="00026CE6"/>
    <w:rsid w:val="000B2D43"/>
    <w:rsid w:val="001015D5"/>
    <w:rsid w:val="0023682D"/>
    <w:rsid w:val="0024012F"/>
    <w:rsid w:val="0058699E"/>
    <w:rsid w:val="006024D0"/>
    <w:rsid w:val="0071487B"/>
    <w:rsid w:val="00777223"/>
    <w:rsid w:val="007E368E"/>
    <w:rsid w:val="00A20E5F"/>
    <w:rsid w:val="00AA7692"/>
    <w:rsid w:val="00BE6CC0"/>
    <w:rsid w:val="00BE70F8"/>
    <w:rsid w:val="00CB2C09"/>
    <w:rsid w:val="00E83F8B"/>
    <w:rsid w:val="00EA4B63"/>
    <w:rsid w:val="00F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2014-10-07T05:33:00Z</dcterms:created>
  <dcterms:modified xsi:type="dcterms:W3CDTF">2014-11-28T11:58:00Z</dcterms:modified>
</cp:coreProperties>
</file>