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49" w:rsidRPr="0065419F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ОТДЕЛ ОБРАЗОВАНИЯ</w:t>
      </w:r>
    </w:p>
    <w:p w:rsidR="009F2149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 xml:space="preserve">АДМИНИСТРАЦИИ ИЗОБИЛЬНЕНСКОГО </w:t>
      </w:r>
    </w:p>
    <w:p w:rsidR="009F2149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9F2149" w:rsidRPr="0065419F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СТАВРОПОЛЬСКОГО КРАЯ</w:t>
      </w:r>
    </w:p>
    <w:p w:rsidR="009F2149" w:rsidRPr="0065419F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149" w:rsidRPr="0065419F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ПРИКАЗ</w:t>
      </w:r>
    </w:p>
    <w:p w:rsidR="009F2149" w:rsidRPr="0065419F" w:rsidRDefault="009F2149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149" w:rsidRPr="0065419F" w:rsidRDefault="009F2149" w:rsidP="00DD3C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сентября </w:t>
      </w:r>
      <w:r w:rsidRPr="0065419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г. </w:t>
      </w:r>
      <w:r w:rsidRPr="006541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41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967</w:t>
      </w:r>
    </w:p>
    <w:p w:rsidR="009F2149" w:rsidRPr="0065419F" w:rsidRDefault="009F2149" w:rsidP="00DD3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149" w:rsidRDefault="009F2149" w:rsidP="00654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г. Изобильный</w:t>
      </w:r>
    </w:p>
    <w:p w:rsidR="009F2149" w:rsidRPr="0065419F" w:rsidRDefault="009F2149" w:rsidP="00654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149" w:rsidRDefault="009F2149" w:rsidP="003E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проведении муниципального этапа</w:t>
      </w:r>
    </w:p>
    <w:p w:rsidR="009F2149" w:rsidRDefault="009F2149" w:rsidP="003E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Всероссийского профессионального</w:t>
      </w:r>
    </w:p>
    <w:p w:rsidR="009F2149" w:rsidRDefault="009F2149" w:rsidP="003E5FAE">
      <w:pPr>
        <w:spacing w:after="0" w:line="7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конкурса «Воспитатель года России - 2019»</w:t>
      </w:r>
    </w:p>
    <w:p w:rsidR="009F2149" w:rsidRDefault="009F2149" w:rsidP="00FF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ADC">
        <w:rPr>
          <w:rFonts w:ascii="Times New Roman" w:hAnsi="Times New Roman"/>
          <w:sz w:val="28"/>
          <w:szCs w:val="28"/>
        </w:rPr>
        <w:t>В целях повышения социального статуса и профессионального масте</w:t>
      </w:r>
      <w:r w:rsidRPr="00192ADC">
        <w:rPr>
          <w:rFonts w:ascii="Times New Roman" w:hAnsi="Times New Roman"/>
          <w:sz w:val="28"/>
          <w:szCs w:val="28"/>
        </w:rPr>
        <w:t>р</w:t>
      </w:r>
      <w:r w:rsidRPr="00192ADC">
        <w:rPr>
          <w:rFonts w:ascii="Times New Roman" w:hAnsi="Times New Roman"/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Pr="00192ADC">
        <w:rPr>
          <w:rFonts w:ascii="Times New Roman" w:hAnsi="Times New Roman"/>
          <w:sz w:val="28"/>
          <w:szCs w:val="28"/>
        </w:rPr>
        <w:t>педагогических работников системы дошкольного образования, проп</w:t>
      </w:r>
      <w:r w:rsidRPr="00192ADC">
        <w:rPr>
          <w:rFonts w:ascii="Times New Roman" w:hAnsi="Times New Roman"/>
          <w:sz w:val="28"/>
          <w:szCs w:val="28"/>
        </w:rPr>
        <w:t>а</w:t>
      </w:r>
      <w:r w:rsidRPr="00192ADC">
        <w:rPr>
          <w:rFonts w:ascii="Times New Roman" w:hAnsi="Times New Roman"/>
          <w:sz w:val="28"/>
          <w:szCs w:val="28"/>
        </w:rPr>
        <w:t>ганды</w:t>
      </w:r>
      <w:r>
        <w:rPr>
          <w:sz w:val="28"/>
          <w:szCs w:val="28"/>
        </w:rPr>
        <w:t xml:space="preserve"> </w:t>
      </w:r>
      <w:r w:rsidRPr="00192ADC">
        <w:rPr>
          <w:rFonts w:ascii="Times New Roman" w:hAnsi="Times New Roman"/>
          <w:sz w:val="28"/>
          <w:szCs w:val="28"/>
        </w:rPr>
        <w:t>инновационных идей и достижений, развития творческой инициативы,</w:t>
      </w:r>
      <w:r>
        <w:rPr>
          <w:sz w:val="28"/>
          <w:szCs w:val="28"/>
        </w:rPr>
        <w:t xml:space="preserve"> </w:t>
      </w:r>
      <w:r w:rsidRPr="00192ADC">
        <w:rPr>
          <w:rFonts w:ascii="Times New Roman" w:hAnsi="Times New Roman"/>
          <w:sz w:val="28"/>
          <w:szCs w:val="28"/>
        </w:rPr>
        <w:t>выявления талантливых педагогов, распространения лучших образцов</w:t>
      </w:r>
      <w:r>
        <w:rPr>
          <w:sz w:val="28"/>
          <w:szCs w:val="28"/>
        </w:rPr>
        <w:t xml:space="preserve"> </w:t>
      </w:r>
      <w:r w:rsidRPr="00192ADC">
        <w:rPr>
          <w:rFonts w:ascii="Times New Roman" w:hAnsi="Times New Roman"/>
          <w:sz w:val="28"/>
          <w:szCs w:val="28"/>
        </w:rPr>
        <w:t>пед</w:t>
      </w:r>
      <w:r w:rsidRPr="00192ADC">
        <w:rPr>
          <w:rFonts w:ascii="Times New Roman" w:hAnsi="Times New Roman"/>
          <w:sz w:val="28"/>
          <w:szCs w:val="28"/>
        </w:rPr>
        <w:t>а</w:t>
      </w:r>
      <w:r w:rsidRPr="00192ADC">
        <w:rPr>
          <w:rFonts w:ascii="Times New Roman" w:hAnsi="Times New Roman"/>
          <w:sz w:val="28"/>
          <w:szCs w:val="28"/>
        </w:rPr>
        <w:t>гогического опыта работников дошкольных образовательных учреждений</w:t>
      </w:r>
      <w:r>
        <w:rPr>
          <w:sz w:val="28"/>
          <w:szCs w:val="28"/>
        </w:rPr>
        <w:t xml:space="preserve"> </w:t>
      </w:r>
      <w:r w:rsidRPr="005949DF">
        <w:rPr>
          <w:rFonts w:ascii="Times New Roman" w:hAnsi="Times New Roman"/>
          <w:sz w:val="28"/>
          <w:szCs w:val="28"/>
        </w:rPr>
        <w:t xml:space="preserve">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949D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F2149" w:rsidRDefault="009F2149" w:rsidP="003E5F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2149" w:rsidRDefault="009F2149" w:rsidP="003E5F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F2149" w:rsidRDefault="009F2149" w:rsidP="003E5F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2149" w:rsidRDefault="009F2149" w:rsidP="002D46B1">
      <w:pPr>
        <w:numPr>
          <w:ilvl w:val="0"/>
          <w:numId w:val="1"/>
        </w:numPr>
        <w:tabs>
          <w:tab w:val="clear" w:pos="1698"/>
          <w:tab w:val="num" w:pos="-110"/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949DF">
        <w:rPr>
          <w:rFonts w:ascii="Times New Roman" w:hAnsi="Times New Roman"/>
          <w:sz w:val="28"/>
          <w:szCs w:val="28"/>
        </w:rPr>
        <w:t xml:space="preserve"> этап </w:t>
      </w:r>
      <w:r w:rsidRPr="00305787">
        <w:rPr>
          <w:rFonts w:ascii="Times New Roman" w:hAnsi="Times New Roman"/>
          <w:sz w:val="28"/>
          <w:szCs w:val="28"/>
        </w:rPr>
        <w:t>Всероссийского профессионального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49DF">
        <w:rPr>
          <w:rFonts w:ascii="Times New Roman" w:hAnsi="Times New Roman"/>
          <w:sz w:val="28"/>
          <w:szCs w:val="28"/>
        </w:rPr>
        <w:t>конкурса «Воспитатель  года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5949DF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5949DF">
        <w:rPr>
          <w:rFonts w:ascii="Times New Roman" w:hAnsi="Times New Roman"/>
          <w:sz w:val="28"/>
          <w:szCs w:val="28"/>
        </w:rPr>
        <w:t xml:space="preserve">» (далее - Конкурс) в </w:t>
      </w:r>
      <w:r>
        <w:rPr>
          <w:rFonts w:ascii="Times New Roman" w:hAnsi="Times New Roman"/>
          <w:sz w:val="28"/>
          <w:szCs w:val="28"/>
        </w:rPr>
        <w:t>два этапа</w:t>
      </w:r>
      <w:r w:rsidRPr="005949DF">
        <w:rPr>
          <w:rFonts w:ascii="Times New Roman" w:hAnsi="Times New Roman"/>
          <w:sz w:val="28"/>
          <w:szCs w:val="28"/>
        </w:rPr>
        <w:t>:</w:t>
      </w:r>
    </w:p>
    <w:p w:rsidR="009F2149" w:rsidRPr="00305787" w:rsidRDefault="009F2149" w:rsidP="0030578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5787">
        <w:rPr>
          <w:rFonts w:ascii="Times New Roman" w:hAnsi="Times New Roman"/>
          <w:sz w:val="28"/>
          <w:szCs w:val="28"/>
        </w:rPr>
        <w:t xml:space="preserve">I этап (в дошкольных образовательных организациях) </w:t>
      </w:r>
      <w:r>
        <w:rPr>
          <w:rFonts w:ascii="Times New Roman" w:hAnsi="Times New Roman"/>
          <w:sz w:val="28"/>
          <w:szCs w:val="28"/>
        </w:rPr>
        <w:t>–</w:t>
      </w:r>
      <w:r w:rsidRPr="00305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октябрь </w:t>
      </w:r>
      <w:r w:rsidRPr="003057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05787">
        <w:rPr>
          <w:rFonts w:ascii="Times New Roman" w:hAnsi="Times New Roman"/>
          <w:sz w:val="28"/>
          <w:szCs w:val="28"/>
        </w:rPr>
        <w:t>года;</w:t>
      </w:r>
    </w:p>
    <w:p w:rsidR="009F2149" w:rsidRPr="00305787" w:rsidRDefault="009F2149" w:rsidP="003057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05787">
        <w:rPr>
          <w:rFonts w:ascii="Times New Roman" w:hAnsi="Times New Roman"/>
          <w:sz w:val="28"/>
          <w:szCs w:val="28"/>
        </w:rPr>
        <w:t>II этап (</w:t>
      </w:r>
      <w:r>
        <w:rPr>
          <w:rFonts w:ascii="Times New Roman" w:hAnsi="Times New Roman"/>
          <w:sz w:val="28"/>
          <w:szCs w:val="28"/>
        </w:rPr>
        <w:t>муниципальный):</w:t>
      </w:r>
    </w:p>
    <w:p w:rsidR="009F2149" w:rsidRPr="005949DF" w:rsidRDefault="009F2149" w:rsidP="00594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>заочный  тур – 0</w:t>
      </w:r>
      <w:r>
        <w:rPr>
          <w:rFonts w:ascii="Times New Roman" w:hAnsi="Times New Roman"/>
          <w:sz w:val="28"/>
          <w:szCs w:val="28"/>
        </w:rPr>
        <w:t>1</w:t>
      </w:r>
      <w:r w:rsidRPr="00594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949D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949DF">
        <w:rPr>
          <w:rFonts w:ascii="Times New Roman" w:hAnsi="Times New Roman"/>
          <w:sz w:val="28"/>
          <w:szCs w:val="28"/>
        </w:rPr>
        <w:t xml:space="preserve"> года;</w:t>
      </w:r>
    </w:p>
    <w:p w:rsidR="009F2149" w:rsidRPr="005949DF" w:rsidRDefault="009F2149" w:rsidP="00594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>очный тур –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949D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21</w:t>
      </w:r>
      <w:r w:rsidRPr="005949D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5949DF">
        <w:rPr>
          <w:rFonts w:ascii="Times New Roman" w:hAnsi="Times New Roman"/>
          <w:sz w:val="28"/>
          <w:szCs w:val="28"/>
        </w:rPr>
        <w:t xml:space="preserve"> года.</w:t>
      </w:r>
    </w:p>
    <w:p w:rsidR="009F2149" w:rsidRPr="005949DF" w:rsidRDefault="009F2149" w:rsidP="00594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>2. Утвердить:</w:t>
      </w:r>
    </w:p>
    <w:p w:rsidR="009F2149" w:rsidRPr="005949DF" w:rsidRDefault="009F2149" w:rsidP="003057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5787">
        <w:rPr>
          <w:rFonts w:ascii="Times New Roman" w:hAnsi="Times New Roman"/>
          <w:sz w:val="28"/>
          <w:szCs w:val="28"/>
        </w:rPr>
        <w:t>орядок проведения краевого этапа Всероссийского профессиональн</w:t>
      </w:r>
      <w:r w:rsidRPr="00305787">
        <w:rPr>
          <w:rFonts w:ascii="Times New Roman" w:hAnsi="Times New Roman"/>
          <w:sz w:val="28"/>
          <w:szCs w:val="28"/>
        </w:rPr>
        <w:t>о</w:t>
      </w:r>
      <w:r w:rsidRPr="0030578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787">
        <w:rPr>
          <w:rFonts w:ascii="Times New Roman" w:hAnsi="Times New Roman"/>
          <w:sz w:val="28"/>
          <w:szCs w:val="28"/>
        </w:rPr>
        <w:t>конкурса «Воспитатель года России - 201</w:t>
      </w:r>
      <w:r>
        <w:rPr>
          <w:rFonts w:ascii="Times New Roman" w:hAnsi="Times New Roman"/>
          <w:sz w:val="28"/>
          <w:szCs w:val="28"/>
        </w:rPr>
        <w:t>9</w:t>
      </w:r>
      <w:r w:rsidRPr="00305787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(далее - Порядок)</w:t>
      </w:r>
      <w:r w:rsidRPr="005949DF">
        <w:rPr>
          <w:rFonts w:ascii="Times New Roman" w:hAnsi="Times New Roman"/>
          <w:sz w:val="28"/>
          <w:szCs w:val="28"/>
        </w:rPr>
        <w:t xml:space="preserve"> (пр</w:t>
      </w:r>
      <w:r w:rsidRPr="005949DF">
        <w:rPr>
          <w:rFonts w:ascii="Times New Roman" w:hAnsi="Times New Roman"/>
          <w:sz w:val="28"/>
          <w:szCs w:val="28"/>
        </w:rPr>
        <w:t>и</w:t>
      </w:r>
      <w:r w:rsidRPr="005949DF">
        <w:rPr>
          <w:rFonts w:ascii="Times New Roman" w:hAnsi="Times New Roman"/>
          <w:sz w:val="28"/>
          <w:szCs w:val="28"/>
        </w:rPr>
        <w:t>ложение 1);</w:t>
      </w:r>
    </w:p>
    <w:p w:rsidR="009F2149" w:rsidRPr="005949DF" w:rsidRDefault="009F2149" w:rsidP="003E5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 xml:space="preserve">состав организационного комитета Конкурса (приложение 2);  </w:t>
      </w:r>
    </w:p>
    <w:p w:rsidR="009F2149" w:rsidRDefault="009F2149" w:rsidP="0063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>состав жюри Конкурса (приложение 3)</w:t>
      </w:r>
      <w:r>
        <w:rPr>
          <w:rFonts w:ascii="Times New Roman" w:hAnsi="Times New Roman"/>
          <w:sz w:val="28"/>
          <w:szCs w:val="28"/>
        </w:rPr>
        <w:t>;</w:t>
      </w:r>
    </w:p>
    <w:p w:rsidR="009F2149" w:rsidRPr="006371E6" w:rsidRDefault="009F2149" w:rsidP="00915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5357">
        <w:rPr>
          <w:rFonts w:ascii="Times New Roman" w:hAnsi="Times New Roman"/>
          <w:sz w:val="28"/>
          <w:szCs w:val="28"/>
        </w:rPr>
        <w:t>орядок работы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D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DF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4</w:t>
      </w:r>
      <w:r w:rsidRPr="005949DF">
        <w:rPr>
          <w:rFonts w:ascii="Times New Roman" w:hAnsi="Times New Roman"/>
          <w:sz w:val="28"/>
          <w:szCs w:val="28"/>
        </w:rPr>
        <w:t>).</w:t>
      </w:r>
    </w:p>
    <w:p w:rsidR="009F2149" w:rsidRPr="00F06565" w:rsidRDefault="009F2149" w:rsidP="005949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06565">
        <w:rPr>
          <w:rFonts w:ascii="Times New Roman" w:hAnsi="Times New Roman"/>
          <w:sz w:val="28"/>
        </w:rPr>
        <w:tab/>
        <w:t>4. Орг</w:t>
      </w:r>
      <w:r>
        <w:rPr>
          <w:rFonts w:ascii="Times New Roman" w:hAnsi="Times New Roman"/>
          <w:sz w:val="28"/>
        </w:rPr>
        <w:t>анизационному комитету Конкурса о</w:t>
      </w:r>
      <w:r w:rsidRPr="00F06565">
        <w:rPr>
          <w:rFonts w:ascii="Times New Roman" w:hAnsi="Times New Roman"/>
          <w:sz w:val="28"/>
        </w:rPr>
        <w:t>существить организацио</w:t>
      </w:r>
      <w:r w:rsidRPr="00F06565">
        <w:rPr>
          <w:rFonts w:ascii="Times New Roman" w:hAnsi="Times New Roman"/>
          <w:sz w:val="28"/>
        </w:rPr>
        <w:t>н</w:t>
      </w:r>
      <w:r w:rsidRPr="00F0656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о-методическую работу</w:t>
      </w:r>
      <w:r w:rsidRPr="00F06565">
        <w:rPr>
          <w:rFonts w:ascii="Times New Roman" w:hAnsi="Times New Roman"/>
          <w:sz w:val="28"/>
        </w:rPr>
        <w:t xml:space="preserve"> по подготовке и проведению Конкурса;</w:t>
      </w:r>
    </w:p>
    <w:p w:rsidR="009F2149" w:rsidRPr="005949DF" w:rsidRDefault="009F2149" w:rsidP="0063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/>
          <w:sz w:val="28"/>
          <w:szCs w:val="28"/>
        </w:rPr>
        <w:t>екомендовать р</w:t>
      </w:r>
      <w:r w:rsidRPr="005949DF">
        <w:rPr>
          <w:rFonts w:ascii="Times New Roman" w:hAnsi="Times New Roman"/>
          <w:sz w:val="28"/>
          <w:szCs w:val="28"/>
        </w:rPr>
        <w:t>уководителям дошкольных образовательных учре</w:t>
      </w:r>
      <w:r w:rsidRPr="005949DF">
        <w:rPr>
          <w:rFonts w:ascii="Times New Roman" w:hAnsi="Times New Roman"/>
          <w:sz w:val="28"/>
          <w:szCs w:val="28"/>
        </w:rPr>
        <w:t>ж</w:t>
      </w:r>
      <w:r w:rsidRPr="005949DF">
        <w:rPr>
          <w:rFonts w:ascii="Times New Roman" w:hAnsi="Times New Roman"/>
          <w:sz w:val="28"/>
          <w:szCs w:val="28"/>
        </w:rPr>
        <w:t xml:space="preserve">дений </w:t>
      </w:r>
      <w:r>
        <w:rPr>
          <w:rFonts w:ascii="Times New Roman" w:hAnsi="Times New Roman"/>
          <w:sz w:val="28"/>
          <w:szCs w:val="28"/>
        </w:rPr>
        <w:t>Изобильненского городского округа</w:t>
      </w:r>
      <w:r w:rsidRPr="005949DF">
        <w:rPr>
          <w:rFonts w:ascii="Times New Roman" w:hAnsi="Times New Roman"/>
          <w:sz w:val="28"/>
          <w:szCs w:val="28"/>
        </w:rPr>
        <w:t>:</w:t>
      </w:r>
    </w:p>
    <w:p w:rsidR="009F2149" w:rsidRPr="005949DF" w:rsidRDefault="009F2149" w:rsidP="0063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DF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Организовать проведение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7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Pr="005949DF">
        <w:rPr>
          <w:rFonts w:ascii="Times New Roman" w:hAnsi="Times New Roman"/>
          <w:sz w:val="28"/>
          <w:szCs w:val="28"/>
        </w:rPr>
        <w:t>Конкурса.</w:t>
      </w:r>
    </w:p>
    <w:p w:rsidR="009F2149" w:rsidRDefault="009F2149" w:rsidP="006371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3.2. Обеспечить участие в муниципальном</w:t>
      </w:r>
      <w:r w:rsidRPr="005949D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949D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победителей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7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Pr="005949DF">
        <w:rPr>
          <w:rFonts w:ascii="Times New Roman" w:hAnsi="Times New Roman"/>
          <w:sz w:val="28"/>
          <w:szCs w:val="28"/>
        </w:rPr>
        <w:t>Конкурса</w:t>
      </w:r>
      <w:r w:rsidRPr="00F06565">
        <w:rPr>
          <w:rFonts w:ascii="Times New Roman" w:hAnsi="Times New Roman"/>
          <w:sz w:val="28"/>
        </w:rPr>
        <w:t>.</w:t>
      </w:r>
    </w:p>
    <w:p w:rsidR="009F2149" w:rsidRDefault="009F2149" w:rsidP="00A115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Pr="005949DF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04</w:t>
      </w:r>
      <w:r w:rsidRPr="005949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94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5949DF">
        <w:rPr>
          <w:rFonts w:ascii="Times New Roman" w:hAnsi="Times New Roman"/>
          <w:sz w:val="28"/>
          <w:szCs w:val="28"/>
        </w:rPr>
        <w:t xml:space="preserve"> года представить  </w:t>
      </w:r>
      <w:r w:rsidRPr="005949DF">
        <w:rPr>
          <w:rFonts w:ascii="Times New Roman" w:hAnsi="Times New Roman"/>
          <w:sz w:val="28"/>
        </w:rPr>
        <w:t xml:space="preserve">в методический </w:t>
      </w:r>
      <w:r>
        <w:rPr>
          <w:rFonts w:ascii="Times New Roman" w:hAnsi="Times New Roman"/>
          <w:sz w:val="28"/>
        </w:rPr>
        <w:t>кабинет</w:t>
      </w:r>
      <w:r w:rsidRPr="005949DF">
        <w:rPr>
          <w:rFonts w:ascii="Times New Roman" w:hAnsi="Times New Roman"/>
          <w:sz w:val="28"/>
        </w:rPr>
        <w:t xml:space="preserve"> муниципального </w:t>
      </w:r>
      <w:r>
        <w:rPr>
          <w:rFonts w:ascii="Times New Roman" w:hAnsi="Times New Roman"/>
          <w:sz w:val="28"/>
        </w:rPr>
        <w:t xml:space="preserve">казенного </w:t>
      </w:r>
      <w:r w:rsidRPr="005949DF">
        <w:rPr>
          <w:rFonts w:ascii="Times New Roman" w:hAnsi="Times New Roman"/>
          <w:sz w:val="28"/>
        </w:rPr>
        <w:t xml:space="preserve">учреждения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949DF">
        <w:rPr>
          <w:rFonts w:ascii="Times New Roman" w:hAnsi="Times New Roman"/>
          <w:sz w:val="28"/>
        </w:rPr>
        <w:t xml:space="preserve"> Ставропольского края «Центр обслуживания образовательных учреждений» официальные документы </w:t>
      </w:r>
      <w:r w:rsidRPr="005949DF">
        <w:rPr>
          <w:rFonts w:ascii="Times New Roman" w:hAnsi="Times New Roman"/>
          <w:sz w:val="28"/>
          <w:szCs w:val="28"/>
        </w:rPr>
        <w:t xml:space="preserve">на участников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949D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949DF">
        <w:rPr>
          <w:rFonts w:ascii="Times New Roman" w:hAnsi="Times New Roman"/>
          <w:sz w:val="28"/>
          <w:szCs w:val="28"/>
        </w:rPr>
        <w:t>Конкурса</w:t>
      </w:r>
      <w:r w:rsidRPr="005949DF"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П</w:t>
      </w:r>
      <w:r w:rsidRPr="005949DF">
        <w:rPr>
          <w:rFonts w:ascii="Times New Roman" w:hAnsi="Times New Roman"/>
          <w:sz w:val="28"/>
        </w:rPr>
        <w:t>орядком его проведения.</w:t>
      </w:r>
    </w:p>
    <w:p w:rsidR="009F2149" w:rsidRPr="00F06565" w:rsidRDefault="009F2149" w:rsidP="006371E6">
      <w:pPr>
        <w:spacing w:after="0" w:line="240" w:lineRule="auto"/>
        <w:ind w:firstLine="708"/>
        <w:jc w:val="both"/>
        <w:rPr>
          <w:sz w:val="28"/>
          <w:szCs w:val="28"/>
        </w:rPr>
      </w:pPr>
      <w:r w:rsidRPr="00F06565">
        <w:rPr>
          <w:rFonts w:ascii="Times New Roman" w:hAnsi="Times New Roman"/>
          <w:sz w:val="28"/>
          <w:szCs w:val="28"/>
        </w:rPr>
        <w:t>5. Контроль за исполнением данного приказа оставляю за собой</w:t>
      </w:r>
      <w:r w:rsidRPr="00F06565">
        <w:rPr>
          <w:sz w:val="28"/>
          <w:szCs w:val="28"/>
        </w:rPr>
        <w:t>.</w:t>
      </w:r>
    </w:p>
    <w:p w:rsidR="009F2149" w:rsidRPr="00F06565" w:rsidRDefault="009F2149" w:rsidP="002D46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6565">
        <w:rPr>
          <w:rFonts w:ascii="Times New Roman" w:hAnsi="Times New Roman"/>
          <w:sz w:val="28"/>
          <w:szCs w:val="28"/>
        </w:rPr>
        <w:t>6. Настоящий приказ вступает в силу со дня его подписания.</w:t>
      </w:r>
    </w:p>
    <w:p w:rsidR="009F2149" w:rsidRPr="00F06565" w:rsidRDefault="009F2149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9F2149" w:rsidRPr="00F06565" w:rsidRDefault="009F2149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9F2149" w:rsidRDefault="009F2149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9F2149" w:rsidRPr="00F06565" w:rsidRDefault="009F2149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F0656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0656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Н.И. Еньшина</w:t>
      </w:r>
    </w:p>
    <w:sectPr w:rsidR="009F2149" w:rsidRPr="00F06565" w:rsidSect="00DB331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8FB"/>
    <w:multiLevelType w:val="hybridMultilevel"/>
    <w:tmpl w:val="D0CA5804"/>
    <w:lvl w:ilvl="0" w:tplc="1EBA320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42"/>
    <w:rsid w:val="00002E91"/>
    <w:rsid w:val="00081C20"/>
    <w:rsid w:val="000A28BE"/>
    <w:rsid w:val="000B326B"/>
    <w:rsid w:val="000D2BC9"/>
    <w:rsid w:val="000E7C84"/>
    <w:rsid w:val="000F0E09"/>
    <w:rsid w:val="000F7010"/>
    <w:rsid w:val="00113DA2"/>
    <w:rsid w:val="001142A9"/>
    <w:rsid w:val="00152E23"/>
    <w:rsid w:val="001543BF"/>
    <w:rsid w:val="001671AF"/>
    <w:rsid w:val="00192ADC"/>
    <w:rsid w:val="001A7324"/>
    <w:rsid w:val="001C2F4F"/>
    <w:rsid w:val="001C32CF"/>
    <w:rsid w:val="001E25D4"/>
    <w:rsid w:val="00202DA9"/>
    <w:rsid w:val="002444C4"/>
    <w:rsid w:val="00250555"/>
    <w:rsid w:val="002715D6"/>
    <w:rsid w:val="002725F1"/>
    <w:rsid w:val="00276F4C"/>
    <w:rsid w:val="00286192"/>
    <w:rsid w:val="0029483B"/>
    <w:rsid w:val="0029536C"/>
    <w:rsid w:val="002C21D3"/>
    <w:rsid w:val="002D1A8B"/>
    <w:rsid w:val="002D46B1"/>
    <w:rsid w:val="002E1FFB"/>
    <w:rsid w:val="00305787"/>
    <w:rsid w:val="00313099"/>
    <w:rsid w:val="00315975"/>
    <w:rsid w:val="00336FA5"/>
    <w:rsid w:val="003632E2"/>
    <w:rsid w:val="0038415F"/>
    <w:rsid w:val="003B0D3E"/>
    <w:rsid w:val="003C0830"/>
    <w:rsid w:val="003E158C"/>
    <w:rsid w:val="003E5872"/>
    <w:rsid w:val="003E5FAE"/>
    <w:rsid w:val="003F21A2"/>
    <w:rsid w:val="00402459"/>
    <w:rsid w:val="00414539"/>
    <w:rsid w:val="00414E74"/>
    <w:rsid w:val="00446AE7"/>
    <w:rsid w:val="00453AF8"/>
    <w:rsid w:val="00455C85"/>
    <w:rsid w:val="004665A7"/>
    <w:rsid w:val="00471358"/>
    <w:rsid w:val="00471E72"/>
    <w:rsid w:val="00484C60"/>
    <w:rsid w:val="004B4972"/>
    <w:rsid w:val="004D45DC"/>
    <w:rsid w:val="004E1B10"/>
    <w:rsid w:val="004F2E0B"/>
    <w:rsid w:val="00524E66"/>
    <w:rsid w:val="0054502E"/>
    <w:rsid w:val="00573FC0"/>
    <w:rsid w:val="00577E65"/>
    <w:rsid w:val="005862F8"/>
    <w:rsid w:val="00591E40"/>
    <w:rsid w:val="005949DF"/>
    <w:rsid w:val="005A1850"/>
    <w:rsid w:val="005A1C24"/>
    <w:rsid w:val="005B00D6"/>
    <w:rsid w:val="005C0C2C"/>
    <w:rsid w:val="005C320B"/>
    <w:rsid w:val="005D05B1"/>
    <w:rsid w:val="005E3C14"/>
    <w:rsid w:val="006043C9"/>
    <w:rsid w:val="00612CB7"/>
    <w:rsid w:val="006240B3"/>
    <w:rsid w:val="006371E6"/>
    <w:rsid w:val="00644A9E"/>
    <w:rsid w:val="0065419F"/>
    <w:rsid w:val="00661DAE"/>
    <w:rsid w:val="00665B42"/>
    <w:rsid w:val="006A3B0D"/>
    <w:rsid w:val="006B2800"/>
    <w:rsid w:val="006D0592"/>
    <w:rsid w:val="006F2981"/>
    <w:rsid w:val="006F37FE"/>
    <w:rsid w:val="00725611"/>
    <w:rsid w:val="0074777A"/>
    <w:rsid w:val="00754158"/>
    <w:rsid w:val="00757620"/>
    <w:rsid w:val="00764B00"/>
    <w:rsid w:val="007922C2"/>
    <w:rsid w:val="007D0CAE"/>
    <w:rsid w:val="007E72B2"/>
    <w:rsid w:val="00810D00"/>
    <w:rsid w:val="008133A2"/>
    <w:rsid w:val="00823426"/>
    <w:rsid w:val="00827E03"/>
    <w:rsid w:val="008461A1"/>
    <w:rsid w:val="0085302D"/>
    <w:rsid w:val="0085741D"/>
    <w:rsid w:val="00882A01"/>
    <w:rsid w:val="00887345"/>
    <w:rsid w:val="00887613"/>
    <w:rsid w:val="00895FF4"/>
    <w:rsid w:val="008C2AEC"/>
    <w:rsid w:val="008E149E"/>
    <w:rsid w:val="00911F6B"/>
    <w:rsid w:val="00915357"/>
    <w:rsid w:val="00921C38"/>
    <w:rsid w:val="00923AA3"/>
    <w:rsid w:val="00932B18"/>
    <w:rsid w:val="00932C0D"/>
    <w:rsid w:val="00935C2A"/>
    <w:rsid w:val="009807A9"/>
    <w:rsid w:val="009830DD"/>
    <w:rsid w:val="0098497E"/>
    <w:rsid w:val="009A7555"/>
    <w:rsid w:val="009B7BB4"/>
    <w:rsid w:val="009B7E05"/>
    <w:rsid w:val="009D1AB2"/>
    <w:rsid w:val="009D1ADC"/>
    <w:rsid w:val="009D3652"/>
    <w:rsid w:val="009D4EA1"/>
    <w:rsid w:val="009D7F8A"/>
    <w:rsid w:val="009E3CF5"/>
    <w:rsid w:val="009E48A4"/>
    <w:rsid w:val="009E5D95"/>
    <w:rsid w:val="009F2149"/>
    <w:rsid w:val="00A1156D"/>
    <w:rsid w:val="00A277E9"/>
    <w:rsid w:val="00A42C9F"/>
    <w:rsid w:val="00A47276"/>
    <w:rsid w:val="00A55119"/>
    <w:rsid w:val="00A76290"/>
    <w:rsid w:val="00A82FF5"/>
    <w:rsid w:val="00A87B12"/>
    <w:rsid w:val="00AA326C"/>
    <w:rsid w:val="00AA757C"/>
    <w:rsid w:val="00AB38ED"/>
    <w:rsid w:val="00AB6A66"/>
    <w:rsid w:val="00AD1887"/>
    <w:rsid w:val="00AE45A2"/>
    <w:rsid w:val="00B12735"/>
    <w:rsid w:val="00B210FA"/>
    <w:rsid w:val="00B31813"/>
    <w:rsid w:val="00B46796"/>
    <w:rsid w:val="00B51D0B"/>
    <w:rsid w:val="00B521FF"/>
    <w:rsid w:val="00B57039"/>
    <w:rsid w:val="00B935DC"/>
    <w:rsid w:val="00B944C7"/>
    <w:rsid w:val="00B97FCA"/>
    <w:rsid w:val="00BA560B"/>
    <w:rsid w:val="00BC7B2C"/>
    <w:rsid w:val="00BD5061"/>
    <w:rsid w:val="00BE37EE"/>
    <w:rsid w:val="00BE4F48"/>
    <w:rsid w:val="00BE7021"/>
    <w:rsid w:val="00BF72BB"/>
    <w:rsid w:val="00C039A7"/>
    <w:rsid w:val="00C0433C"/>
    <w:rsid w:val="00C150E7"/>
    <w:rsid w:val="00C31890"/>
    <w:rsid w:val="00C53540"/>
    <w:rsid w:val="00C55349"/>
    <w:rsid w:val="00C74785"/>
    <w:rsid w:val="00C85DB1"/>
    <w:rsid w:val="00CA070B"/>
    <w:rsid w:val="00CA3AC5"/>
    <w:rsid w:val="00CC1247"/>
    <w:rsid w:val="00CD6D3F"/>
    <w:rsid w:val="00CF0E4F"/>
    <w:rsid w:val="00CF13A2"/>
    <w:rsid w:val="00D043FE"/>
    <w:rsid w:val="00D16F5B"/>
    <w:rsid w:val="00D26C28"/>
    <w:rsid w:val="00D372B9"/>
    <w:rsid w:val="00D52FB0"/>
    <w:rsid w:val="00D7663D"/>
    <w:rsid w:val="00D774B1"/>
    <w:rsid w:val="00D93C7C"/>
    <w:rsid w:val="00DA1333"/>
    <w:rsid w:val="00DB331F"/>
    <w:rsid w:val="00DB73F5"/>
    <w:rsid w:val="00DC337D"/>
    <w:rsid w:val="00DD3C07"/>
    <w:rsid w:val="00DF4A99"/>
    <w:rsid w:val="00E01133"/>
    <w:rsid w:val="00E048D2"/>
    <w:rsid w:val="00E11B99"/>
    <w:rsid w:val="00E47371"/>
    <w:rsid w:val="00E50415"/>
    <w:rsid w:val="00E6009C"/>
    <w:rsid w:val="00E61E72"/>
    <w:rsid w:val="00E67B8B"/>
    <w:rsid w:val="00E777E7"/>
    <w:rsid w:val="00EA2C3B"/>
    <w:rsid w:val="00EB4681"/>
    <w:rsid w:val="00ED3830"/>
    <w:rsid w:val="00EF080A"/>
    <w:rsid w:val="00F04589"/>
    <w:rsid w:val="00F06565"/>
    <w:rsid w:val="00F136FA"/>
    <w:rsid w:val="00F4657B"/>
    <w:rsid w:val="00F56C5B"/>
    <w:rsid w:val="00F72487"/>
    <w:rsid w:val="00F836FE"/>
    <w:rsid w:val="00F85E3E"/>
    <w:rsid w:val="00FC09A1"/>
    <w:rsid w:val="00FC5B67"/>
    <w:rsid w:val="00FD7094"/>
    <w:rsid w:val="00FE14A0"/>
    <w:rsid w:val="00FF2158"/>
    <w:rsid w:val="00FF3030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8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8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594</TotalTime>
  <Pages>2</Pages>
  <Words>332</Words>
  <Characters>1898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51</cp:revision>
  <cp:lastPrinted>2018-09-28T14:01:00Z</cp:lastPrinted>
  <dcterms:created xsi:type="dcterms:W3CDTF">2013-01-17T11:42:00Z</dcterms:created>
  <dcterms:modified xsi:type="dcterms:W3CDTF">2018-09-28T14:07:00Z</dcterms:modified>
</cp:coreProperties>
</file>