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6B" w:rsidRPr="0065419F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ОТДЕЛ ОБРАЗОВАНИЯ</w:t>
      </w:r>
    </w:p>
    <w:p w:rsidR="005E536B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 xml:space="preserve">АДМИНИСТРАЦИИ ИЗОБИЛЬНЕНСКОГО </w:t>
      </w:r>
    </w:p>
    <w:p w:rsidR="005E536B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E536B" w:rsidRPr="0065419F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СТАВРОПОЛЬСКОГО КРАЯ</w:t>
      </w:r>
    </w:p>
    <w:p w:rsidR="005E536B" w:rsidRPr="0065419F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36B" w:rsidRPr="0065419F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ПРИКАЗ</w:t>
      </w:r>
    </w:p>
    <w:p w:rsidR="005E536B" w:rsidRPr="0065419F" w:rsidRDefault="005E536B" w:rsidP="00DA1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36B" w:rsidRPr="0093450E" w:rsidRDefault="005E536B" w:rsidP="00DD3C0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декабря  </w:t>
      </w:r>
      <w:smartTag w:uri="urn:schemas-microsoft-com:office:smarttags" w:element="metricconverter">
        <w:smartTagPr>
          <w:attr w:name="ProductID" w:val="2018 г"/>
        </w:smartTagPr>
        <w:r w:rsidRPr="0065419F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</w:t>
      </w:r>
      <w:r w:rsidRPr="00634F79">
        <w:rPr>
          <w:rFonts w:ascii="Times New Roman" w:hAnsi="Times New Roman"/>
          <w:sz w:val="28"/>
          <w:szCs w:val="28"/>
        </w:rPr>
        <w:t>№  1352</w:t>
      </w:r>
    </w:p>
    <w:p w:rsidR="005E536B" w:rsidRPr="0065419F" w:rsidRDefault="005E536B" w:rsidP="00DD3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36B" w:rsidRPr="0065419F" w:rsidRDefault="005E536B" w:rsidP="006541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19F">
        <w:rPr>
          <w:rFonts w:ascii="Times New Roman" w:hAnsi="Times New Roman"/>
          <w:sz w:val="28"/>
          <w:szCs w:val="28"/>
        </w:rPr>
        <w:t>г. Изобильный</w:t>
      </w:r>
    </w:p>
    <w:p w:rsidR="005E536B" w:rsidRPr="0065419F" w:rsidRDefault="005E536B" w:rsidP="00F4657B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5E536B" w:rsidRDefault="005E536B" w:rsidP="007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27C">
        <w:rPr>
          <w:rFonts w:ascii="Times New Roman" w:hAnsi="Times New Roman"/>
          <w:sz w:val="28"/>
          <w:szCs w:val="28"/>
        </w:rPr>
        <w:t xml:space="preserve">Об итогах проведения </w:t>
      </w:r>
      <w:r w:rsidRPr="008737FB">
        <w:rPr>
          <w:rFonts w:ascii="Times New Roman" w:hAnsi="Times New Roman"/>
          <w:sz w:val="28"/>
          <w:szCs w:val="28"/>
        </w:rPr>
        <w:t xml:space="preserve">муниципального этапа </w:t>
      </w:r>
    </w:p>
    <w:p w:rsidR="005E536B" w:rsidRDefault="005E536B" w:rsidP="007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7FB">
        <w:rPr>
          <w:rFonts w:ascii="Times New Roman" w:hAnsi="Times New Roman"/>
          <w:sz w:val="28"/>
          <w:szCs w:val="28"/>
        </w:rPr>
        <w:t xml:space="preserve">Всероссийского профессионального конкурса </w:t>
      </w:r>
    </w:p>
    <w:p w:rsidR="005E536B" w:rsidRDefault="005E536B" w:rsidP="0014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7FB">
        <w:rPr>
          <w:rFonts w:ascii="Times New Roman" w:hAnsi="Times New Roman"/>
          <w:sz w:val="28"/>
          <w:szCs w:val="28"/>
        </w:rPr>
        <w:t>«Воспитатель года России - 201</w:t>
      </w:r>
      <w:r>
        <w:rPr>
          <w:rFonts w:ascii="Times New Roman" w:hAnsi="Times New Roman"/>
          <w:sz w:val="28"/>
          <w:szCs w:val="28"/>
        </w:rPr>
        <w:t>9</w:t>
      </w:r>
      <w:r w:rsidRPr="008737FB">
        <w:rPr>
          <w:rFonts w:ascii="Times New Roman" w:hAnsi="Times New Roman"/>
          <w:sz w:val="28"/>
          <w:szCs w:val="28"/>
        </w:rPr>
        <w:t>»</w:t>
      </w:r>
    </w:p>
    <w:p w:rsidR="005E536B" w:rsidRDefault="005E536B" w:rsidP="00147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36B" w:rsidRPr="008737FB" w:rsidRDefault="005E536B" w:rsidP="001471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127C">
        <w:rPr>
          <w:rFonts w:ascii="Times New Roman" w:hAnsi="Times New Roman"/>
          <w:sz w:val="28"/>
          <w:szCs w:val="28"/>
        </w:rPr>
        <w:t xml:space="preserve">На основании Порядка проведения </w:t>
      </w:r>
      <w:r w:rsidRPr="008737FB">
        <w:rPr>
          <w:rFonts w:ascii="Times New Roman" w:hAnsi="Times New Roman"/>
          <w:sz w:val="28"/>
          <w:szCs w:val="28"/>
        </w:rPr>
        <w:t>муниципального этапа Всеросси</w:t>
      </w:r>
      <w:r w:rsidRPr="008737FB">
        <w:rPr>
          <w:rFonts w:ascii="Times New Roman" w:hAnsi="Times New Roman"/>
          <w:sz w:val="28"/>
          <w:szCs w:val="28"/>
        </w:rPr>
        <w:t>й</w:t>
      </w:r>
      <w:r w:rsidRPr="008737FB">
        <w:rPr>
          <w:rFonts w:ascii="Times New Roman" w:hAnsi="Times New Roman"/>
          <w:sz w:val="28"/>
          <w:szCs w:val="28"/>
        </w:rPr>
        <w:t>ского профессионального конкурса «Воспитатель года России - 201</w:t>
      </w:r>
      <w:r>
        <w:rPr>
          <w:rFonts w:ascii="Times New Roman" w:hAnsi="Times New Roman"/>
          <w:sz w:val="28"/>
          <w:szCs w:val="28"/>
        </w:rPr>
        <w:t>9</w:t>
      </w:r>
      <w:r w:rsidRPr="008737FB">
        <w:rPr>
          <w:rFonts w:ascii="Times New Roman" w:hAnsi="Times New Roman"/>
          <w:sz w:val="28"/>
          <w:szCs w:val="28"/>
        </w:rPr>
        <w:t>»</w:t>
      </w:r>
      <w:r w:rsidRPr="0072127C">
        <w:rPr>
          <w:rFonts w:ascii="Times New Roman" w:hAnsi="Times New Roman"/>
          <w:sz w:val="28"/>
          <w:szCs w:val="28"/>
        </w:rPr>
        <w:t>, у</w:t>
      </w:r>
      <w:r w:rsidRPr="0072127C">
        <w:rPr>
          <w:rFonts w:ascii="Times New Roman" w:hAnsi="Times New Roman"/>
          <w:sz w:val="28"/>
          <w:szCs w:val="28"/>
        </w:rPr>
        <w:t>т</w:t>
      </w:r>
      <w:r w:rsidRPr="0072127C">
        <w:rPr>
          <w:rFonts w:ascii="Times New Roman" w:hAnsi="Times New Roman"/>
          <w:sz w:val="28"/>
          <w:szCs w:val="28"/>
        </w:rPr>
        <w:t xml:space="preserve">вержденного приказом отдела образования администрации Изобильненского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72127C">
        <w:rPr>
          <w:rFonts w:ascii="Times New Roman" w:hAnsi="Times New Roman"/>
          <w:sz w:val="28"/>
          <w:szCs w:val="28"/>
        </w:rPr>
        <w:t xml:space="preserve"> Ставропольского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50E">
        <w:rPr>
          <w:rFonts w:ascii="Times New Roman" w:hAnsi="Times New Roman"/>
          <w:sz w:val="28"/>
          <w:szCs w:val="28"/>
        </w:rPr>
        <w:t>27 сентября 2018 года № 967 и</w:t>
      </w:r>
      <w:r w:rsidRPr="0072127C">
        <w:rPr>
          <w:rFonts w:ascii="Times New Roman" w:hAnsi="Times New Roman"/>
          <w:sz w:val="28"/>
          <w:szCs w:val="28"/>
        </w:rPr>
        <w:t xml:space="preserve"> рассмотрев протоколы жюри </w:t>
      </w:r>
      <w:r w:rsidRPr="008737FB">
        <w:rPr>
          <w:rFonts w:ascii="Times New Roman" w:hAnsi="Times New Roman"/>
          <w:sz w:val="28"/>
          <w:szCs w:val="28"/>
        </w:rPr>
        <w:t>муниципального этапа Всероссийского профе</w:t>
      </w:r>
      <w:r w:rsidRPr="008737FB">
        <w:rPr>
          <w:rFonts w:ascii="Times New Roman" w:hAnsi="Times New Roman"/>
          <w:sz w:val="28"/>
          <w:szCs w:val="28"/>
        </w:rPr>
        <w:t>с</w:t>
      </w:r>
      <w:r w:rsidRPr="008737FB">
        <w:rPr>
          <w:rFonts w:ascii="Times New Roman" w:hAnsi="Times New Roman"/>
          <w:sz w:val="28"/>
          <w:szCs w:val="28"/>
        </w:rPr>
        <w:t>сионального конкурса «Воспитатель года России - 201</w:t>
      </w:r>
      <w:r>
        <w:rPr>
          <w:rFonts w:ascii="Times New Roman" w:hAnsi="Times New Roman"/>
          <w:sz w:val="28"/>
          <w:szCs w:val="28"/>
        </w:rPr>
        <w:t>9</w:t>
      </w:r>
      <w:r w:rsidRPr="008737FB">
        <w:rPr>
          <w:rFonts w:ascii="Times New Roman" w:hAnsi="Times New Roman"/>
          <w:sz w:val="28"/>
          <w:szCs w:val="28"/>
        </w:rPr>
        <w:t>»</w:t>
      </w:r>
    </w:p>
    <w:p w:rsidR="005E536B" w:rsidRDefault="005E536B" w:rsidP="007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36B" w:rsidRPr="0072127C" w:rsidRDefault="005E536B" w:rsidP="007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72127C">
        <w:rPr>
          <w:rFonts w:ascii="Times New Roman" w:hAnsi="Times New Roman"/>
          <w:sz w:val="28"/>
          <w:szCs w:val="28"/>
        </w:rPr>
        <w:t>:</w:t>
      </w:r>
    </w:p>
    <w:p w:rsidR="005E536B" w:rsidRDefault="005E536B" w:rsidP="0072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536B" w:rsidRPr="00364272" w:rsidRDefault="005E536B" w:rsidP="00364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272">
        <w:rPr>
          <w:rFonts w:ascii="Times New Roman" w:hAnsi="Times New Roman"/>
          <w:sz w:val="28"/>
          <w:szCs w:val="28"/>
        </w:rPr>
        <w:t>1. Наградить Дипломом первой степени следующих участников Ко</w:t>
      </w:r>
      <w:r w:rsidRPr="00364272">
        <w:rPr>
          <w:rFonts w:ascii="Times New Roman" w:hAnsi="Times New Roman"/>
          <w:sz w:val="28"/>
          <w:szCs w:val="28"/>
        </w:rPr>
        <w:t>н</w:t>
      </w:r>
      <w:r w:rsidRPr="00364272">
        <w:rPr>
          <w:rFonts w:ascii="Times New Roman" w:hAnsi="Times New Roman"/>
          <w:sz w:val="28"/>
          <w:szCs w:val="28"/>
        </w:rPr>
        <w:t>курса:</w:t>
      </w:r>
    </w:p>
    <w:p w:rsidR="005E536B" w:rsidRPr="00364272" w:rsidRDefault="005E536B" w:rsidP="00364272">
      <w:p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4272">
        <w:rPr>
          <w:rFonts w:ascii="Times New Roman" w:hAnsi="Times New Roman"/>
          <w:bCs/>
          <w:color w:val="000000"/>
          <w:sz w:val="28"/>
          <w:szCs w:val="28"/>
        </w:rPr>
        <w:t>1.1. В номинации «</w:t>
      </w:r>
      <w:r w:rsidRPr="00364272">
        <w:rPr>
          <w:rFonts w:ascii="Times New Roman" w:hAnsi="Times New Roman"/>
          <w:sz w:val="28"/>
          <w:szCs w:val="28"/>
        </w:rPr>
        <w:t>Лучший воспитатель»</w:t>
      </w:r>
      <w:r>
        <w:rPr>
          <w:rFonts w:ascii="Times New Roman" w:hAnsi="Times New Roman"/>
          <w:sz w:val="28"/>
          <w:szCs w:val="28"/>
        </w:rPr>
        <w:t xml:space="preserve"> Карасеву Валентину Але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сандровну</w:t>
      </w:r>
      <w:r w:rsidRPr="00364272">
        <w:rPr>
          <w:rFonts w:ascii="Times New Roman" w:hAnsi="Times New Roman"/>
          <w:sz w:val="28"/>
          <w:szCs w:val="28"/>
        </w:rPr>
        <w:t>,   воспитате</w:t>
      </w:r>
      <w:r>
        <w:rPr>
          <w:rFonts w:ascii="Times New Roman" w:hAnsi="Times New Roman"/>
          <w:sz w:val="28"/>
          <w:szCs w:val="28"/>
        </w:rPr>
        <w:t xml:space="preserve">ля МКДОУ </w:t>
      </w:r>
      <w:r w:rsidRPr="00364272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>27</w:t>
      </w:r>
      <w:r w:rsidRPr="003642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ИГОСК</w:t>
      </w:r>
      <w:r w:rsidRPr="00364272">
        <w:rPr>
          <w:rFonts w:ascii="Times New Roman" w:hAnsi="Times New Roman"/>
          <w:sz w:val="28"/>
          <w:szCs w:val="28"/>
        </w:rPr>
        <w:t>.</w:t>
      </w:r>
    </w:p>
    <w:p w:rsidR="005E536B" w:rsidRPr="00364272" w:rsidRDefault="005E536B" w:rsidP="00CF0773">
      <w:p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272">
        <w:rPr>
          <w:rFonts w:ascii="Times New Roman" w:hAnsi="Times New Roman"/>
          <w:bCs/>
          <w:color w:val="000000"/>
          <w:sz w:val="28"/>
          <w:szCs w:val="28"/>
        </w:rPr>
        <w:t>1.2. В номинации  «</w:t>
      </w:r>
      <w:r w:rsidRPr="00364272">
        <w:rPr>
          <w:rFonts w:ascii="Times New Roman" w:hAnsi="Times New Roman"/>
          <w:sz w:val="28"/>
          <w:szCs w:val="28"/>
        </w:rPr>
        <w:t xml:space="preserve">Педагогический дебют» </w:t>
      </w:r>
      <w:r>
        <w:rPr>
          <w:rFonts w:ascii="Times New Roman" w:hAnsi="Times New Roman"/>
          <w:sz w:val="28"/>
          <w:szCs w:val="28"/>
        </w:rPr>
        <w:t>Иванову Наталью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тольевну, педагога-психолога МКДОУ </w:t>
      </w:r>
      <w:r w:rsidRPr="00364272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>42</w:t>
      </w:r>
      <w:r w:rsidRPr="003642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ИГОСК</w:t>
      </w:r>
      <w:r w:rsidRPr="00364272">
        <w:rPr>
          <w:rFonts w:ascii="Times New Roman" w:hAnsi="Times New Roman"/>
          <w:sz w:val="28"/>
          <w:szCs w:val="28"/>
        </w:rPr>
        <w:t>.</w:t>
      </w:r>
    </w:p>
    <w:p w:rsidR="005E536B" w:rsidRPr="00364272" w:rsidRDefault="005E536B" w:rsidP="00364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272">
        <w:rPr>
          <w:rFonts w:ascii="Times New Roman" w:hAnsi="Times New Roman"/>
          <w:sz w:val="28"/>
          <w:szCs w:val="28"/>
        </w:rPr>
        <w:t>2. Наградить Дипломом второй степени следующих участников Ко</w:t>
      </w:r>
      <w:r w:rsidRPr="00364272">
        <w:rPr>
          <w:rFonts w:ascii="Times New Roman" w:hAnsi="Times New Roman"/>
          <w:sz w:val="28"/>
          <w:szCs w:val="28"/>
        </w:rPr>
        <w:t>н</w:t>
      </w:r>
      <w:r w:rsidRPr="00364272">
        <w:rPr>
          <w:rFonts w:ascii="Times New Roman" w:hAnsi="Times New Roman"/>
          <w:sz w:val="28"/>
          <w:szCs w:val="28"/>
        </w:rPr>
        <w:t>курса:</w:t>
      </w:r>
    </w:p>
    <w:p w:rsidR="005E536B" w:rsidRPr="00364272" w:rsidRDefault="005E536B" w:rsidP="00364272">
      <w:p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4272">
        <w:rPr>
          <w:rFonts w:ascii="Times New Roman" w:hAnsi="Times New Roman"/>
          <w:bCs/>
          <w:color w:val="000000"/>
          <w:sz w:val="28"/>
          <w:szCs w:val="28"/>
        </w:rPr>
        <w:t>2.1. В номинации «</w:t>
      </w:r>
      <w:r w:rsidRPr="00364272">
        <w:rPr>
          <w:rFonts w:ascii="Times New Roman" w:hAnsi="Times New Roman"/>
          <w:sz w:val="28"/>
          <w:szCs w:val="28"/>
        </w:rPr>
        <w:t>Лучший воспитатель»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Ляхову Галину Алексеевну</w:t>
      </w:r>
      <w:r w:rsidRPr="00364272">
        <w:rPr>
          <w:rFonts w:ascii="Times New Roman" w:hAnsi="Times New Roman"/>
          <w:sz w:val="28"/>
          <w:szCs w:val="28"/>
        </w:rPr>
        <w:t>,  воспитате</w:t>
      </w:r>
      <w:r>
        <w:rPr>
          <w:rFonts w:ascii="Times New Roman" w:hAnsi="Times New Roman"/>
          <w:sz w:val="28"/>
          <w:szCs w:val="28"/>
        </w:rPr>
        <w:t xml:space="preserve">ля МКДОУ </w:t>
      </w:r>
      <w:r w:rsidRPr="00364272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>39</w:t>
      </w:r>
      <w:r w:rsidRPr="003642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ИГОСК</w:t>
      </w:r>
      <w:r w:rsidRPr="00364272">
        <w:rPr>
          <w:rFonts w:ascii="Times New Roman" w:hAnsi="Times New Roman"/>
          <w:sz w:val="28"/>
          <w:szCs w:val="28"/>
        </w:rPr>
        <w:t>.</w:t>
      </w:r>
    </w:p>
    <w:p w:rsidR="005E536B" w:rsidRPr="00364272" w:rsidRDefault="005E536B" w:rsidP="00FB50AF">
      <w:p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272">
        <w:rPr>
          <w:rFonts w:ascii="Times New Roman" w:hAnsi="Times New Roman"/>
          <w:bCs/>
          <w:color w:val="000000"/>
          <w:sz w:val="28"/>
          <w:szCs w:val="28"/>
        </w:rPr>
        <w:t>2.2. В номинации – «</w:t>
      </w:r>
      <w:r w:rsidRPr="00364272">
        <w:rPr>
          <w:rFonts w:ascii="Times New Roman" w:hAnsi="Times New Roman"/>
          <w:sz w:val="28"/>
          <w:szCs w:val="28"/>
        </w:rPr>
        <w:t xml:space="preserve">Педагогический дебют» </w:t>
      </w:r>
      <w:r>
        <w:rPr>
          <w:rFonts w:ascii="Times New Roman" w:hAnsi="Times New Roman"/>
          <w:sz w:val="28"/>
          <w:szCs w:val="28"/>
        </w:rPr>
        <w:t>Масалову Елену Сергее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</w:t>
      </w:r>
      <w:r w:rsidRPr="003642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воспитателя МБДОУ </w:t>
      </w:r>
      <w:r w:rsidRPr="00364272">
        <w:rPr>
          <w:rFonts w:ascii="Times New Roman" w:hAnsi="Times New Roman"/>
          <w:sz w:val="28"/>
          <w:szCs w:val="28"/>
        </w:rPr>
        <w:t xml:space="preserve"> «Детский сад №</w:t>
      </w:r>
      <w:r>
        <w:rPr>
          <w:rFonts w:ascii="Times New Roman" w:hAnsi="Times New Roman"/>
          <w:sz w:val="28"/>
          <w:szCs w:val="28"/>
        </w:rPr>
        <w:t>12</w:t>
      </w:r>
      <w:r w:rsidRPr="003642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ИГОСК.</w:t>
      </w:r>
    </w:p>
    <w:p w:rsidR="005E536B" w:rsidRPr="00364272" w:rsidRDefault="005E536B" w:rsidP="00364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4272">
        <w:rPr>
          <w:rFonts w:ascii="Times New Roman" w:hAnsi="Times New Roman"/>
          <w:sz w:val="28"/>
          <w:szCs w:val="28"/>
        </w:rPr>
        <w:t>3. Наградить Дипломом третьей степени следующих участников Ко</w:t>
      </w:r>
      <w:r w:rsidRPr="00364272">
        <w:rPr>
          <w:rFonts w:ascii="Times New Roman" w:hAnsi="Times New Roman"/>
          <w:sz w:val="28"/>
          <w:szCs w:val="28"/>
        </w:rPr>
        <w:t>н</w:t>
      </w:r>
      <w:r w:rsidRPr="00364272">
        <w:rPr>
          <w:rFonts w:ascii="Times New Roman" w:hAnsi="Times New Roman"/>
          <w:sz w:val="28"/>
          <w:szCs w:val="28"/>
        </w:rPr>
        <w:t>курса:</w:t>
      </w:r>
    </w:p>
    <w:p w:rsidR="005E536B" w:rsidRPr="00364272" w:rsidRDefault="005E536B" w:rsidP="00364272">
      <w:p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4272">
        <w:rPr>
          <w:rFonts w:ascii="Times New Roman" w:hAnsi="Times New Roman"/>
          <w:bCs/>
          <w:color w:val="000000"/>
          <w:sz w:val="28"/>
          <w:szCs w:val="28"/>
        </w:rPr>
        <w:t>3.1. В номинации – «</w:t>
      </w:r>
      <w:r w:rsidRPr="00364272">
        <w:rPr>
          <w:rFonts w:ascii="Times New Roman" w:hAnsi="Times New Roman"/>
          <w:sz w:val="28"/>
          <w:szCs w:val="28"/>
        </w:rPr>
        <w:t>Лучший воспитатель»</w:t>
      </w:r>
      <w:r>
        <w:rPr>
          <w:rFonts w:ascii="Times New Roman" w:hAnsi="Times New Roman"/>
          <w:sz w:val="28"/>
          <w:szCs w:val="28"/>
        </w:rPr>
        <w:t xml:space="preserve"> Бойко Наталью Владим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ровну</w:t>
      </w:r>
      <w:r w:rsidRPr="00364272">
        <w:rPr>
          <w:rFonts w:ascii="Times New Roman" w:hAnsi="Times New Roman"/>
          <w:sz w:val="28"/>
          <w:szCs w:val="28"/>
        </w:rPr>
        <w:t>, воспитате</w:t>
      </w:r>
      <w:r>
        <w:rPr>
          <w:rFonts w:ascii="Times New Roman" w:hAnsi="Times New Roman"/>
          <w:sz w:val="28"/>
          <w:szCs w:val="28"/>
        </w:rPr>
        <w:t xml:space="preserve">ля МКДОУ </w:t>
      </w:r>
      <w:r w:rsidRPr="00364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«Детский сад №10</w:t>
      </w:r>
      <w:r w:rsidRPr="003642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ИГОСК</w:t>
      </w:r>
      <w:r w:rsidRPr="00364272">
        <w:rPr>
          <w:rFonts w:ascii="Times New Roman" w:hAnsi="Times New Roman"/>
          <w:sz w:val="28"/>
          <w:szCs w:val="28"/>
        </w:rPr>
        <w:t>.</w:t>
      </w:r>
    </w:p>
    <w:p w:rsidR="005E536B" w:rsidRPr="00364272" w:rsidRDefault="005E536B" w:rsidP="00FB50AF">
      <w:pPr>
        <w:shd w:val="clear" w:color="auto" w:fill="FFFFFF"/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272">
        <w:rPr>
          <w:rFonts w:ascii="Times New Roman" w:hAnsi="Times New Roman"/>
          <w:bCs/>
          <w:color w:val="000000"/>
          <w:sz w:val="28"/>
          <w:szCs w:val="28"/>
        </w:rPr>
        <w:t>3.2. В номинации – «</w:t>
      </w:r>
      <w:r w:rsidRPr="00364272">
        <w:rPr>
          <w:rFonts w:ascii="Times New Roman" w:hAnsi="Times New Roman"/>
          <w:sz w:val="28"/>
          <w:szCs w:val="28"/>
        </w:rPr>
        <w:t xml:space="preserve">Педагогический дебют» </w:t>
      </w:r>
      <w:r>
        <w:rPr>
          <w:rFonts w:ascii="Times New Roman" w:hAnsi="Times New Roman"/>
          <w:sz w:val="28"/>
          <w:szCs w:val="28"/>
        </w:rPr>
        <w:t>Пономареву Людмилу Вадимовну</w:t>
      </w:r>
      <w:r w:rsidRPr="00364272">
        <w:rPr>
          <w:rFonts w:ascii="Times New Roman" w:hAnsi="Times New Roman"/>
          <w:sz w:val="28"/>
          <w:szCs w:val="28"/>
        </w:rPr>
        <w:t>, воспита</w:t>
      </w:r>
      <w:r>
        <w:rPr>
          <w:rFonts w:ascii="Times New Roman" w:hAnsi="Times New Roman"/>
          <w:sz w:val="28"/>
          <w:szCs w:val="28"/>
        </w:rPr>
        <w:t>теля МК</w:t>
      </w:r>
      <w:r w:rsidRPr="00364272">
        <w:rPr>
          <w:rFonts w:ascii="Times New Roman" w:hAnsi="Times New Roman"/>
          <w:sz w:val="28"/>
          <w:szCs w:val="28"/>
        </w:rPr>
        <w:t>ДОУ «Детский сад №</w:t>
      </w:r>
      <w:r>
        <w:rPr>
          <w:rFonts w:ascii="Times New Roman" w:hAnsi="Times New Roman"/>
          <w:sz w:val="28"/>
          <w:szCs w:val="28"/>
        </w:rPr>
        <w:t>42» ИГОСК.</w:t>
      </w:r>
    </w:p>
    <w:p w:rsidR="005E536B" w:rsidRDefault="005E536B" w:rsidP="00C8014C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Объявить благодарность за работу в составе жюри </w:t>
      </w:r>
      <w:r w:rsidRPr="008737FB">
        <w:rPr>
          <w:rFonts w:ascii="Times New Roman" w:hAnsi="Times New Roman"/>
          <w:sz w:val="28"/>
          <w:szCs w:val="28"/>
        </w:rPr>
        <w:t>муниципального этапа Всероссийского профессионального конкурса «Воспитатель года Ро</w:t>
      </w:r>
      <w:r w:rsidRPr="008737FB">
        <w:rPr>
          <w:rFonts w:ascii="Times New Roman" w:hAnsi="Times New Roman"/>
          <w:sz w:val="28"/>
          <w:szCs w:val="28"/>
        </w:rPr>
        <w:t>с</w:t>
      </w:r>
      <w:r w:rsidRPr="008737FB">
        <w:rPr>
          <w:rFonts w:ascii="Times New Roman" w:hAnsi="Times New Roman"/>
          <w:sz w:val="28"/>
          <w:szCs w:val="28"/>
        </w:rPr>
        <w:t>сии - 201</w:t>
      </w:r>
      <w:r>
        <w:rPr>
          <w:rFonts w:ascii="Times New Roman" w:hAnsi="Times New Roman"/>
          <w:sz w:val="28"/>
          <w:szCs w:val="28"/>
        </w:rPr>
        <w:t>9</w:t>
      </w:r>
      <w:r w:rsidRPr="008737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E536B" w:rsidRPr="009D5985" w:rsidRDefault="005E536B" w:rsidP="009D5985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Pr="009D5985">
        <w:rPr>
          <w:rFonts w:ascii="Times New Roman" w:hAnsi="Times New Roman"/>
          <w:sz w:val="28"/>
          <w:szCs w:val="28"/>
        </w:rPr>
        <w:t>ртиросян</w:t>
      </w:r>
      <w:r>
        <w:rPr>
          <w:rFonts w:ascii="Times New Roman" w:hAnsi="Times New Roman"/>
          <w:sz w:val="28"/>
          <w:szCs w:val="28"/>
        </w:rPr>
        <w:t>у</w:t>
      </w:r>
      <w:r w:rsidRPr="009D5985">
        <w:rPr>
          <w:rFonts w:ascii="Times New Roman" w:hAnsi="Times New Roman"/>
          <w:sz w:val="28"/>
          <w:szCs w:val="28"/>
        </w:rPr>
        <w:t xml:space="preserve"> Григор</w:t>
      </w:r>
      <w:r>
        <w:rPr>
          <w:rFonts w:ascii="Times New Roman" w:hAnsi="Times New Roman"/>
          <w:sz w:val="28"/>
          <w:szCs w:val="28"/>
        </w:rPr>
        <w:t xml:space="preserve">ию </w:t>
      </w:r>
      <w:r w:rsidRPr="009D5985">
        <w:rPr>
          <w:rFonts w:ascii="Times New Roman" w:hAnsi="Times New Roman"/>
          <w:sz w:val="28"/>
          <w:szCs w:val="28"/>
        </w:rPr>
        <w:t>Вачаганович</w:t>
      </w:r>
      <w:r>
        <w:rPr>
          <w:rFonts w:ascii="Times New Roman" w:hAnsi="Times New Roman"/>
          <w:sz w:val="28"/>
          <w:szCs w:val="28"/>
        </w:rPr>
        <w:t>у – начальнику отдела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АИГО СК;</w:t>
      </w:r>
    </w:p>
    <w:p w:rsidR="005E536B" w:rsidRDefault="005E536B" w:rsidP="00364272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Еньшиной Наталье Ивановне – заместителю начальника отдела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АИГО СК;</w:t>
      </w:r>
    </w:p>
    <w:p w:rsidR="005E536B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Черновой Наталье Анатольевне – главному специалисту отдела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АИГО СК;</w:t>
      </w:r>
    </w:p>
    <w:p w:rsidR="005E536B" w:rsidRPr="00860E8D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Плешковой Светлане Григорьевне, председателю</w:t>
      </w:r>
      <w:r w:rsidRPr="00860E8D">
        <w:rPr>
          <w:rFonts w:ascii="Times New Roman" w:hAnsi="Times New Roman"/>
          <w:sz w:val="28"/>
          <w:szCs w:val="28"/>
        </w:rPr>
        <w:t xml:space="preserve"> районной организ</w:t>
      </w:r>
      <w:r w:rsidRPr="00860E8D">
        <w:rPr>
          <w:rFonts w:ascii="Times New Roman" w:hAnsi="Times New Roman"/>
          <w:sz w:val="28"/>
          <w:szCs w:val="28"/>
        </w:rPr>
        <w:t>а</w:t>
      </w:r>
      <w:r w:rsidRPr="00860E8D">
        <w:rPr>
          <w:rFonts w:ascii="Times New Roman" w:hAnsi="Times New Roman"/>
          <w:sz w:val="28"/>
          <w:szCs w:val="28"/>
        </w:rPr>
        <w:t>ции профсоюза работников народного образования и науки РФ,</w:t>
      </w:r>
    </w:p>
    <w:p w:rsidR="005E536B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Зузловой Наталье Валентиновне  – заведующему МКДОУ «Детский сад №28» ИГОСК;</w:t>
      </w:r>
    </w:p>
    <w:p w:rsidR="005E536B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Мангот Людмиле Николаевне  – заведующему МКДОУ «Детский сад №26» ИГОСК;</w:t>
      </w:r>
    </w:p>
    <w:p w:rsidR="005E536B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Головизниной Людмиле Александровне – старшему воспитателю МБДОУ «Детский сад №7» ИГОСК;</w:t>
      </w:r>
    </w:p>
    <w:p w:rsidR="005E536B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Кононенко Людмиле Анатольевне – старшему воспитателю МКДОУ «Детский сад №17» ИГОСК;</w:t>
      </w:r>
    </w:p>
    <w:p w:rsidR="005E536B" w:rsidRDefault="005E536B" w:rsidP="00044EE6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Полшковой Ирине Тимофеевне – учителю-логопеду МБДОУ «Детский сад №14» ИГОСК;</w:t>
      </w:r>
    </w:p>
    <w:p w:rsidR="005E536B" w:rsidRDefault="005E536B" w:rsidP="00666F9F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Мазий Оксане Владимировне–старшему воспитателю МКДОУ «Де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ский сад №30» ИГОСК;</w:t>
      </w:r>
    </w:p>
    <w:p w:rsidR="005E536B" w:rsidRDefault="005E536B" w:rsidP="00044EE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Бобровой Татьяне Николаевне  – заведующему МБДОУ «Детский сад №1» ИГОСК и коллективу, за организацию и проведение </w:t>
      </w:r>
      <w:r w:rsidRPr="008737FB">
        <w:rPr>
          <w:rFonts w:ascii="Times New Roman" w:hAnsi="Times New Roman"/>
          <w:sz w:val="28"/>
          <w:szCs w:val="28"/>
        </w:rPr>
        <w:t>муниципального этапа Всероссийского профессионального конкурса «Воспитатель года Ро</w:t>
      </w:r>
      <w:r w:rsidRPr="008737FB">
        <w:rPr>
          <w:rFonts w:ascii="Times New Roman" w:hAnsi="Times New Roman"/>
          <w:sz w:val="28"/>
          <w:szCs w:val="28"/>
        </w:rPr>
        <w:t>с</w:t>
      </w:r>
      <w:r w:rsidRPr="008737FB">
        <w:rPr>
          <w:rFonts w:ascii="Times New Roman" w:hAnsi="Times New Roman"/>
          <w:sz w:val="28"/>
          <w:szCs w:val="28"/>
        </w:rPr>
        <w:t>сии - 201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</w:t>
      </w:r>
      <w:r w:rsidRPr="008737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E536B" w:rsidRDefault="005E536B" w:rsidP="00EE4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приказа возложить на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специалиста </w:t>
      </w:r>
      <w:r w:rsidRPr="0072127C">
        <w:rPr>
          <w:rFonts w:ascii="Times New Roman" w:hAnsi="Times New Roman"/>
          <w:sz w:val="28"/>
          <w:szCs w:val="28"/>
        </w:rPr>
        <w:t>отдела образования администрации Изобильненского мун</w:t>
      </w:r>
      <w:r w:rsidRPr="0072127C">
        <w:rPr>
          <w:rFonts w:ascii="Times New Roman" w:hAnsi="Times New Roman"/>
          <w:sz w:val="28"/>
          <w:szCs w:val="28"/>
        </w:rPr>
        <w:t>и</w:t>
      </w:r>
      <w:r w:rsidRPr="0072127C">
        <w:rPr>
          <w:rFonts w:ascii="Times New Roman" w:hAnsi="Times New Roman"/>
          <w:sz w:val="28"/>
          <w:szCs w:val="28"/>
        </w:rPr>
        <w:t>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Чернову Н.А.</w:t>
      </w:r>
    </w:p>
    <w:p w:rsidR="005E536B" w:rsidRDefault="005E536B" w:rsidP="001938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Настоящий приказ вступает в силу со дня его подписания.</w:t>
      </w:r>
    </w:p>
    <w:p w:rsidR="005E536B" w:rsidRDefault="005E536B" w:rsidP="001938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536B" w:rsidRDefault="005E536B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5E536B" w:rsidRDefault="005E536B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5E536B" w:rsidRDefault="005E536B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5E536B" w:rsidRDefault="005E536B" w:rsidP="00DB331F">
      <w:pPr>
        <w:spacing w:after="14" w:line="240" w:lineRule="exact"/>
        <w:rPr>
          <w:rFonts w:ascii="Times New Roman" w:hAnsi="Times New Roman"/>
          <w:sz w:val="28"/>
          <w:szCs w:val="28"/>
        </w:rPr>
      </w:pPr>
    </w:p>
    <w:p w:rsidR="005E536B" w:rsidRDefault="005E536B" w:rsidP="001938FD">
      <w:pPr>
        <w:spacing w:after="14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Г.В.Мартиросян</w:t>
      </w:r>
    </w:p>
    <w:sectPr w:rsidR="005E536B" w:rsidSect="001938FD">
      <w:pgSz w:w="11906" w:h="16838" w:code="9"/>
      <w:pgMar w:top="1134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26B"/>
    <w:multiLevelType w:val="hybridMultilevel"/>
    <w:tmpl w:val="D7903F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355D56"/>
    <w:multiLevelType w:val="hybridMultilevel"/>
    <w:tmpl w:val="33BC1376"/>
    <w:lvl w:ilvl="0" w:tplc="F9FAB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03AD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4A7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2EE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0A1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A7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66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18E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3E5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B42"/>
    <w:rsid w:val="00002E91"/>
    <w:rsid w:val="00044EE6"/>
    <w:rsid w:val="000565E7"/>
    <w:rsid w:val="000651AC"/>
    <w:rsid w:val="00081C20"/>
    <w:rsid w:val="000A28BE"/>
    <w:rsid w:val="000B326B"/>
    <w:rsid w:val="000B45F2"/>
    <w:rsid w:val="000D1B82"/>
    <w:rsid w:val="000E4E99"/>
    <w:rsid w:val="000E7C84"/>
    <w:rsid w:val="000F0E09"/>
    <w:rsid w:val="000F7010"/>
    <w:rsid w:val="00147138"/>
    <w:rsid w:val="00152E23"/>
    <w:rsid w:val="001543BF"/>
    <w:rsid w:val="001671AF"/>
    <w:rsid w:val="001938FD"/>
    <w:rsid w:val="001A7324"/>
    <w:rsid w:val="001C19CC"/>
    <w:rsid w:val="00203BE0"/>
    <w:rsid w:val="002444C4"/>
    <w:rsid w:val="00246F5D"/>
    <w:rsid w:val="00250555"/>
    <w:rsid w:val="00254531"/>
    <w:rsid w:val="00281BC2"/>
    <w:rsid w:val="0029483B"/>
    <w:rsid w:val="0029536C"/>
    <w:rsid w:val="002C21D3"/>
    <w:rsid w:val="002D1A8B"/>
    <w:rsid w:val="002E1FFB"/>
    <w:rsid w:val="00313099"/>
    <w:rsid w:val="003632E2"/>
    <w:rsid w:val="00364272"/>
    <w:rsid w:val="00376F8F"/>
    <w:rsid w:val="0038415F"/>
    <w:rsid w:val="003B0D3E"/>
    <w:rsid w:val="003C0830"/>
    <w:rsid w:val="003E158C"/>
    <w:rsid w:val="003F21A2"/>
    <w:rsid w:val="00402459"/>
    <w:rsid w:val="00414E74"/>
    <w:rsid w:val="00446AE7"/>
    <w:rsid w:val="00453AF8"/>
    <w:rsid w:val="004665A7"/>
    <w:rsid w:val="00471358"/>
    <w:rsid w:val="00484C60"/>
    <w:rsid w:val="004902C6"/>
    <w:rsid w:val="004B4972"/>
    <w:rsid w:val="004B56F7"/>
    <w:rsid w:val="004D45DC"/>
    <w:rsid w:val="004D7ABB"/>
    <w:rsid w:val="0054502E"/>
    <w:rsid w:val="00562F7E"/>
    <w:rsid w:val="00573FC0"/>
    <w:rsid w:val="005862F8"/>
    <w:rsid w:val="00591E40"/>
    <w:rsid w:val="005A1C24"/>
    <w:rsid w:val="005B00D6"/>
    <w:rsid w:val="005C0C2C"/>
    <w:rsid w:val="005C320B"/>
    <w:rsid w:val="005D05B1"/>
    <w:rsid w:val="005E34EB"/>
    <w:rsid w:val="005E4B4C"/>
    <w:rsid w:val="005E536B"/>
    <w:rsid w:val="00612CB7"/>
    <w:rsid w:val="006240B3"/>
    <w:rsid w:val="00627AAC"/>
    <w:rsid w:val="00634F79"/>
    <w:rsid w:val="00644A9E"/>
    <w:rsid w:val="0065419F"/>
    <w:rsid w:val="00661DAE"/>
    <w:rsid w:val="00665B42"/>
    <w:rsid w:val="00666F9F"/>
    <w:rsid w:val="006A3B0D"/>
    <w:rsid w:val="006A57E8"/>
    <w:rsid w:val="006B2800"/>
    <w:rsid w:val="006C21AF"/>
    <w:rsid w:val="006D0592"/>
    <w:rsid w:val="006F37FE"/>
    <w:rsid w:val="0072127C"/>
    <w:rsid w:val="00754158"/>
    <w:rsid w:val="00757620"/>
    <w:rsid w:val="00764B00"/>
    <w:rsid w:val="0077495F"/>
    <w:rsid w:val="007922C2"/>
    <w:rsid w:val="007D0CAE"/>
    <w:rsid w:val="007D1537"/>
    <w:rsid w:val="00810D00"/>
    <w:rsid w:val="008133A2"/>
    <w:rsid w:val="00823426"/>
    <w:rsid w:val="008459CC"/>
    <w:rsid w:val="008461A1"/>
    <w:rsid w:val="00860E8D"/>
    <w:rsid w:val="008737FB"/>
    <w:rsid w:val="00882A01"/>
    <w:rsid w:val="00887345"/>
    <w:rsid w:val="00895FF4"/>
    <w:rsid w:val="008C2AEC"/>
    <w:rsid w:val="008E149E"/>
    <w:rsid w:val="008E4B61"/>
    <w:rsid w:val="00911F6B"/>
    <w:rsid w:val="00920859"/>
    <w:rsid w:val="00921C38"/>
    <w:rsid w:val="00923AA3"/>
    <w:rsid w:val="00932B18"/>
    <w:rsid w:val="00932C0D"/>
    <w:rsid w:val="0093450E"/>
    <w:rsid w:val="009807A9"/>
    <w:rsid w:val="009830DD"/>
    <w:rsid w:val="0098497E"/>
    <w:rsid w:val="009A7555"/>
    <w:rsid w:val="009B743F"/>
    <w:rsid w:val="009C1B0E"/>
    <w:rsid w:val="009D4EA1"/>
    <w:rsid w:val="009D5985"/>
    <w:rsid w:val="009D7F8A"/>
    <w:rsid w:val="009E3CF5"/>
    <w:rsid w:val="009E5D95"/>
    <w:rsid w:val="00A121FE"/>
    <w:rsid w:val="00A22B56"/>
    <w:rsid w:val="00A251D1"/>
    <w:rsid w:val="00A277E9"/>
    <w:rsid w:val="00A420DE"/>
    <w:rsid w:val="00A42C9F"/>
    <w:rsid w:val="00A47276"/>
    <w:rsid w:val="00A55119"/>
    <w:rsid w:val="00A65C12"/>
    <w:rsid w:val="00A76290"/>
    <w:rsid w:val="00A82FF5"/>
    <w:rsid w:val="00A87B12"/>
    <w:rsid w:val="00A9709B"/>
    <w:rsid w:val="00AA2975"/>
    <w:rsid w:val="00AA326C"/>
    <w:rsid w:val="00AB38ED"/>
    <w:rsid w:val="00AB6A66"/>
    <w:rsid w:val="00AC2AED"/>
    <w:rsid w:val="00AE45A2"/>
    <w:rsid w:val="00B12735"/>
    <w:rsid w:val="00B31813"/>
    <w:rsid w:val="00B51D0B"/>
    <w:rsid w:val="00B521FF"/>
    <w:rsid w:val="00B564EC"/>
    <w:rsid w:val="00B57039"/>
    <w:rsid w:val="00B935DC"/>
    <w:rsid w:val="00B944C7"/>
    <w:rsid w:val="00B97FCA"/>
    <w:rsid w:val="00BB55C6"/>
    <w:rsid w:val="00BB5B54"/>
    <w:rsid w:val="00BC7B2C"/>
    <w:rsid w:val="00BD5061"/>
    <w:rsid w:val="00BE7021"/>
    <w:rsid w:val="00C0433C"/>
    <w:rsid w:val="00C23500"/>
    <w:rsid w:val="00C31890"/>
    <w:rsid w:val="00C55349"/>
    <w:rsid w:val="00C74785"/>
    <w:rsid w:val="00C8014C"/>
    <w:rsid w:val="00C85DB1"/>
    <w:rsid w:val="00C935FB"/>
    <w:rsid w:val="00CA070B"/>
    <w:rsid w:val="00CC1247"/>
    <w:rsid w:val="00CD6D3F"/>
    <w:rsid w:val="00CF0773"/>
    <w:rsid w:val="00CF0E4F"/>
    <w:rsid w:val="00CF13A2"/>
    <w:rsid w:val="00CF4B53"/>
    <w:rsid w:val="00D043FE"/>
    <w:rsid w:val="00D26C28"/>
    <w:rsid w:val="00D47B3D"/>
    <w:rsid w:val="00D52FB0"/>
    <w:rsid w:val="00D8316B"/>
    <w:rsid w:val="00D93C7C"/>
    <w:rsid w:val="00DA1333"/>
    <w:rsid w:val="00DB331F"/>
    <w:rsid w:val="00DB73F5"/>
    <w:rsid w:val="00DD3C07"/>
    <w:rsid w:val="00DF4A99"/>
    <w:rsid w:val="00E048D2"/>
    <w:rsid w:val="00E06A2A"/>
    <w:rsid w:val="00E3173D"/>
    <w:rsid w:val="00E47371"/>
    <w:rsid w:val="00E6009C"/>
    <w:rsid w:val="00E61E72"/>
    <w:rsid w:val="00E67B8B"/>
    <w:rsid w:val="00E7383A"/>
    <w:rsid w:val="00E777E7"/>
    <w:rsid w:val="00EA2C3B"/>
    <w:rsid w:val="00EB4681"/>
    <w:rsid w:val="00ED3830"/>
    <w:rsid w:val="00EE473F"/>
    <w:rsid w:val="00EE4884"/>
    <w:rsid w:val="00EF080A"/>
    <w:rsid w:val="00F04589"/>
    <w:rsid w:val="00F136FA"/>
    <w:rsid w:val="00F4657B"/>
    <w:rsid w:val="00F46A37"/>
    <w:rsid w:val="00F56C5B"/>
    <w:rsid w:val="00F72487"/>
    <w:rsid w:val="00F836FE"/>
    <w:rsid w:val="00F85E3E"/>
    <w:rsid w:val="00F9412C"/>
    <w:rsid w:val="00FB50AF"/>
    <w:rsid w:val="00FC09A1"/>
    <w:rsid w:val="00FD7094"/>
    <w:rsid w:val="00FE14A0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8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38F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1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2</Pages>
  <Words>475</Words>
  <Characters>2710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Специалист</cp:lastModifiedBy>
  <cp:revision>49</cp:revision>
  <cp:lastPrinted>2018-12-21T09:32:00Z</cp:lastPrinted>
  <dcterms:created xsi:type="dcterms:W3CDTF">2013-01-17T11:42:00Z</dcterms:created>
  <dcterms:modified xsi:type="dcterms:W3CDTF">2018-12-21T09:32:00Z</dcterms:modified>
</cp:coreProperties>
</file>